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64" w:rsidRPr="00C51727" w:rsidRDefault="00F81664" w:rsidP="00F81664">
      <w:pPr>
        <w:jc w:val="center"/>
        <w:rPr>
          <w:b/>
          <w:sz w:val="28"/>
          <w:szCs w:val="28"/>
          <w:lang w:val="it-IT"/>
        </w:rPr>
      </w:pPr>
      <w:r w:rsidRPr="00C51727">
        <w:rPr>
          <w:b/>
          <w:sz w:val="28"/>
          <w:szCs w:val="28"/>
          <w:lang w:val="it-IT"/>
        </w:rPr>
        <w:t>Modulo di Aggiornamento dei Contatti Tecnici Federazione Italiana Eduroam</w:t>
      </w:r>
    </w:p>
    <w:p w:rsidR="00F81664" w:rsidRPr="00C51727" w:rsidRDefault="00F81664" w:rsidP="00F81664">
      <w:pPr>
        <w:jc w:val="center"/>
        <w:rPr>
          <w:b/>
          <w:sz w:val="10"/>
          <w:szCs w:val="10"/>
          <w:lang w:val="it-IT"/>
        </w:rPr>
      </w:pPr>
    </w:p>
    <w:p w:rsidR="00F81664" w:rsidRPr="00F670FB" w:rsidRDefault="00F81664" w:rsidP="00F8166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"/>
        <w:gridCol w:w="1819"/>
        <w:gridCol w:w="7095"/>
      </w:tblGrid>
      <w:tr w:rsidR="00F81664" w:rsidTr="00BE236E">
        <w:tc>
          <w:tcPr>
            <w:tcW w:w="9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664" w:rsidRDefault="00F81664" w:rsidP="00BE236E">
            <w:pPr>
              <w:rPr>
                <w:b/>
              </w:rPr>
            </w:pPr>
            <w:r w:rsidRPr="003336CF">
              <w:rPr>
                <w:b/>
              </w:rPr>
              <w:t>Organizzazione partecipante</w:t>
            </w:r>
          </w:p>
          <w:p w:rsidR="00F81664" w:rsidRPr="00064FD6" w:rsidRDefault="00F81664" w:rsidP="00BE236E">
            <w:pPr>
              <w:rPr>
                <w:b/>
                <w:sz w:val="10"/>
                <w:szCs w:val="10"/>
              </w:rPr>
            </w:pPr>
          </w:p>
        </w:tc>
      </w:tr>
      <w:tr w:rsidR="00F81664" w:rsidTr="00BE236E">
        <w:tc>
          <w:tcPr>
            <w:tcW w:w="9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1664" w:rsidRPr="003336CF" w:rsidRDefault="00F81664" w:rsidP="00BE236E">
            <w:pPr>
              <w:rPr>
                <w:b/>
              </w:rPr>
            </w:pPr>
          </w:p>
        </w:tc>
      </w:tr>
      <w:tr w:rsidR="00F81664" w:rsidTr="00BE236E"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664" w:rsidRDefault="00F81664" w:rsidP="00BE236E"/>
        </w:tc>
      </w:tr>
      <w:tr w:rsidR="00F81664" w:rsidTr="00BE236E"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81664" w:rsidRDefault="00F81664" w:rsidP="00BE236E"/>
        </w:tc>
        <w:tc>
          <w:tcPr>
            <w:tcW w:w="8914" w:type="dxa"/>
            <w:gridSpan w:val="2"/>
            <w:tcBorders>
              <w:top w:val="nil"/>
              <w:bottom w:val="nil"/>
              <w:right w:val="nil"/>
            </w:tcBorders>
          </w:tcPr>
          <w:p w:rsidR="00F81664" w:rsidRDefault="00F81664" w:rsidP="00BE236E">
            <w:r w:rsidRPr="002975C0">
              <w:rPr>
                <w:b/>
              </w:rPr>
              <w:t>Partecipa come Resource Provider</w:t>
            </w:r>
            <w:r>
              <w:t>;</w:t>
            </w:r>
          </w:p>
        </w:tc>
      </w:tr>
      <w:tr w:rsidR="00F81664" w:rsidTr="00BE236E"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664" w:rsidRDefault="00F81664" w:rsidP="00BE236E"/>
        </w:tc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64" w:rsidRPr="002975C0" w:rsidRDefault="00F81664" w:rsidP="00BE236E">
            <w:pPr>
              <w:rPr>
                <w:b/>
              </w:rPr>
            </w:pPr>
          </w:p>
        </w:tc>
      </w:tr>
      <w:tr w:rsidR="00F81664" w:rsidRPr="005B4266" w:rsidTr="00BE236E"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81664" w:rsidRDefault="00F81664" w:rsidP="00BE236E"/>
        </w:tc>
        <w:tc>
          <w:tcPr>
            <w:tcW w:w="8914" w:type="dxa"/>
            <w:gridSpan w:val="2"/>
            <w:tcBorders>
              <w:top w:val="nil"/>
              <w:bottom w:val="nil"/>
              <w:right w:val="nil"/>
            </w:tcBorders>
          </w:tcPr>
          <w:p w:rsidR="00F81664" w:rsidRPr="00F670FB" w:rsidRDefault="00F81664" w:rsidP="00BE236E">
            <w:pPr>
              <w:rPr>
                <w:lang w:val="it-IT"/>
              </w:rPr>
            </w:pPr>
            <w:r w:rsidRPr="00F670FB">
              <w:rPr>
                <w:b/>
                <w:lang w:val="it-IT"/>
              </w:rPr>
              <w:t>Partecipa come Identity Provider per i seguenti “realm”:</w:t>
            </w:r>
          </w:p>
        </w:tc>
      </w:tr>
      <w:tr w:rsidR="00F81664" w:rsidRPr="005B4266" w:rsidTr="00BE236E"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664" w:rsidRPr="004E5C3B" w:rsidRDefault="00F81664" w:rsidP="00BE236E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64" w:rsidRPr="004E5C3B" w:rsidRDefault="00F81664" w:rsidP="00BE236E">
            <w:pPr>
              <w:rPr>
                <w:b/>
                <w:sz w:val="10"/>
                <w:szCs w:val="10"/>
                <w:lang w:val="it-IT"/>
              </w:rPr>
            </w:pPr>
          </w:p>
        </w:tc>
      </w:tr>
      <w:tr w:rsidR="00F81664" w:rsidRPr="005B4266" w:rsidTr="00BE236E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81664" w:rsidRPr="00F670FB" w:rsidRDefault="00F81664" w:rsidP="00BE236E">
            <w:pPr>
              <w:rPr>
                <w:lang w:val="it-IT"/>
              </w:rPr>
            </w:pPr>
          </w:p>
        </w:tc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64" w:rsidRPr="003336CF" w:rsidRDefault="00F81664" w:rsidP="00BE236E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</w:p>
        </w:tc>
      </w:tr>
      <w:tr w:rsidR="00F81664" w:rsidRPr="005B4266" w:rsidTr="00BE236E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81664" w:rsidRPr="00F670FB" w:rsidRDefault="00F81664" w:rsidP="00BE236E">
            <w:pPr>
              <w:rPr>
                <w:lang w:val="it-IT"/>
              </w:rPr>
            </w:pPr>
          </w:p>
        </w:tc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64" w:rsidRPr="003336CF" w:rsidRDefault="00F81664" w:rsidP="00BE236E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</w:p>
        </w:tc>
      </w:tr>
      <w:tr w:rsidR="00F81664" w:rsidRPr="005B4266" w:rsidTr="00BE236E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81664" w:rsidRPr="00F670FB" w:rsidRDefault="00F81664" w:rsidP="00BE236E">
            <w:pPr>
              <w:rPr>
                <w:lang w:val="it-IT"/>
              </w:rPr>
            </w:pPr>
          </w:p>
        </w:tc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64" w:rsidRPr="003336CF" w:rsidRDefault="00F81664" w:rsidP="00BE236E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</w:p>
        </w:tc>
      </w:tr>
      <w:tr w:rsidR="00F81664" w:rsidRPr="005B4266" w:rsidTr="00BE236E"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664" w:rsidRPr="004E5C3B" w:rsidRDefault="00F81664" w:rsidP="00BE236E">
            <w:pPr>
              <w:pStyle w:val="Paragrafoelenco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81664" w:rsidTr="00BE236E"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664" w:rsidRPr="002C1BE8" w:rsidRDefault="00F81664" w:rsidP="00BE236E">
            <w:pPr>
              <w:rPr>
                <w:b/>
              </w:rPr>
            </w:pPr>
            <w:r w:rsidRPr="002C1BE8">
              <w:rPr>
                <w:b/>
              </w:rPr>
              <w:t>Contatto Tecnico 1</w:t>
            </w:r>
          </w:p>
        </w:tc>
      </w:tr>
      <w:tr w:rsidR="00F81664" w:rsidTr="00BE236E"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664" w:rsidRDefault="00F81664" w:rsidP="00BE236E"/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664" w:rsidRDefault="00F81664" w:rsidP="00BE236E"/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664" w:rsidRDefault="00F81664" w:rsidP="00BE236E"/>
        </w:tc>
      </w:tr>
      <w:tr w:rsidR="00F81664" w:rsidTr="00BE236E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81664" w:rsidRDefault="00F81664" w:rsidP="00BE236E"/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664" w:rsidRDefault="00F81664" w:rsidP="00BE236E">
            <w:pPr>
              <w:ind w:left="-99"/>
            </w:pPr>
            <w:r>
              <w:t>Nome e Cognome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4" w:rsidRDefault="00F81664" w:rsidP="00BE236E"/>
        </w:tc>
      </w:tr>
      <w:tr w:rsidR="00F81664" w:rsidTr="00BE236E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81664" w:rsidRDefault="00F81664" w:rsidP="00BE236E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F81664" w:rsidRDefault="00F81664" w:rsidP="00BE236E">
            <w:pPr>
              <w:ind w:left="-99"/>
            </w:pP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664" w:rsidRDefault="00F81664" w:rsidP="00BE236E"/>
        </w:tc>
      </w:tr>
      <w:tr w:rsidR="00F81664" w:rsidTr="00BE236E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81664" w:rsidRDefault="00F81664" w:rsidP="00BE236E"/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664" w:rsidRDefault="00F81664" w:rsidP="00BE236E">
            <w:pPr>
              <w:ind w:left="-99"/>
            </w:pPr>
            <w:r>
              <w:t>Email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4" w:rsidRDefault="00F81664" w:rsidP="00BE236E"/>
        </w:tc>
      </w:tr>
      <w:tr w:rsidR="00F81664" w:rsidTr="00BE236E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81664" w:rsidRDefault="00F81664" w:rsidP="00BE236E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F81664" w:rsidRDefault="00F81664" w:rsidP="00BE236E">
            <w:pPr>
              <w:ind w:left="-99"/>
            </w:pP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664" w:rsidRDefault="00F81664" w:rsidP="00BE236E"/>
        </w:tc>
      </w:tr>
      <w:tr w:rsidR="00F81664" w:rsidTr="00BE236E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81664" w:rsidRDefault="00F81664" w:rsidP="00BE236E"/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664" w:rsidRDefault="00F81664" w:rsidP="00BE236E">
            <w:pPr>
              <w:ind w:left="-99"/>
            </w:pPr>
            <w:r>
              <w:t>Tel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4" w:rsidRDefault="00F81664" w:rsidP="00BE236E"/>
        </w:tc>
      </w:tr>
      <w:tr w:rsidR="00F81664" w:rsidRPr="004E5C3B" w:rsidTr="00BE236E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81664" w:rsidRPr="004E5C3B" w:rsidRDefault="00F81664" w:rsidP="00BE236E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F81664" w:rsidRPr="004E5C3B" w:rsidRDefault="00F81664" w:rsidP="00BE236E">
            <w:pPr>
              <w:rPr>
                <w:sz w:val="16"/>
                <w:szCs w:val="16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664" w:rsidRPr="004E5C3B" w:rsidRDefault="00F81664" w:rsidP="00BE236E">
            <w:pPr>
              <w:rPr>
                <w:sz w:val="16"/>
                <w:szCs w:val="16"/>
              </w:rPr>
            </w:pPr>
          </w:p>
        </w:tc>
      </w:tr>
      <w:tr w:rsidR="00F81664" w:rsidRPr="002C1BE8" w:rsidTr="00BE236E"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664" w:rsidRPr="002C1BE8" w:rsidRDefault="00F81664" w:rsidP="00BE236E">
            <w:pPr>
              <w:rPr>
                <w:b/>
              </w:rPr>
            </w:pPr>
            <w:r w:rsidRPr="002C1BE8">
              <w:rPr>
                <w:b/>
              </w:rPr>
              <w:t xml:space="preserve">Contatto Tecnico </w:t>
            </w:r>
            <w:r>
              <w:rPr>
                <w:b/>
              </w:rPr>
              <w:t>2</w:t>
            </w:r>
          </w:p>
        </w:tc>
      </w:tr>
      <w:tr w:rsidR="00F81664" w:rsidTr="00BE236E"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664" w:rsidRDefault="00F81664" w:rsidP="00BE236E"/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664" w:rsidRDefault="00F81664" w:rsidP="00BE236E"/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664" w:rsidRDefault="00F81664" w:rsidP="00BE236E"/>
        </w:tc>
      </w:tr>
      <w:tr w:rsidR="00F81664" w:rsidTr="00BE236E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81664" w:rsidRDefault="00F81664" w:rsidP="00BE236E"/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664" w:rsidRDefault="00F81664" w:rsidP="00BE236E">
            <w:pPr>
              <w:ind w:left="-99"/>
            </w:pPr>
            <w:r>
              <w:t>Nome e Cognome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4" w:rsidRDefault="00F81664" w:rsidP="00BE236E"/>
        </w:tc>
      </w:tr>
      <w:tr w:rsidR="00F81664" w:rsidTr="00BE236E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81664" w:rsidRDefault="00F81664" w:rsidP="00BE236E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F81664" w:rsidRDefault="00F81664" w:rsidP="00BE236E">
            <w:pPr>
              <w:ind w:left="-99"/>
            </w:pP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664" w:rsidRDefault="00F81664" w:rsidP="00BE236E"/>
        </w:tc>
      </w:tr>
      <w:tr w:rsidR="00F81664" w:rsidTr="00BE236E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81664" w:rsidRDefault="00F81664" w:rsidP="00BE236E"/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664" w:rsidRDefault="00F81664" w:rsidP="00BE236E">
            <w:pPr>
              <w:ind w:left="-99"/>
            </w:pPr>
            <w:r>
              <w:t>Email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4" w:rsidRDefault="00F81664" w:rsidP="00BE236E"/>
        </w:tc>
      </w:tr>
      <w:tr w:rsidR="00F81664" w:rsidTr="00BE236E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81664" w:rsidRDefault="00F81664" w:rsidP="00BE236E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F81664" w:rsidRDefault="00F81664" w:rsidP="00BE236E">
            <w:pPr>
              <w:ind w:left="-99"/>
            </w:pP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664" w:rsidRDefault="00F81664" w:rsidP="00BE236E"/>
        </w:tc>
      </w:tr>
      <w:tr w:rsidR="00F81664" w:rsidTr="00BE236E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81664" w:rsidRDefault="00F81664" w:rsidP="00BE236E"/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664" w:rsidRDefault="00F81664" w:rsidP="00BE236E">
            <w:pPr>
              <w:ind w:left="-99"/>
            </w:pPr>
            <w:r>
              <w:t>Tel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4" w:rsidRDefault="00F81664" w:rsidP="00BE236E"/>
        </w:tc>
      </w:tr>
    </w:tbl>
    <w:p w:rsidR="00F81664" w:rsidRDefault="00F81664" w:rsidP="00F81664"/>
    <w:p w:rsidR="00F81664" w:rsidRPr="00F670FB" w:rsidRDefault="00F81664" w:rsidP="00F81664">
      <w:pPr>
        <w:jc w:val="both"/>
        <w:rPr>
          <w:lang w:val="it-IT"/>
        </w:rPr>
      </w:pPr>
      <w:r w:rsidRPr="00F670FB">
        <w:rPr>
          <w:lang w:val="it-IT"/>
        </w:rPr>
        <w:t>Dichiaro di aver preso visione e di accettare integralmente il Regolamento della Federazione Italiana Eduroam, Versione 2.1.</w:t>
      </w:r>
    </w:p>
    <w:p w:rsidR="00F81664" w:rsidRPr="00F670FB" w:rsidRDefault="00F81664" w:rsidP="00F81664">
      <w:pPr>
        <w:rPr>
          <w:lang w:val="it-IT"/>
        </w:rPr>
      </w:pPr>
    </w:p>
    <w:p w:rsidR="00F81664" w:rsidRPr="00F670FB" w:rsidRDefault="00F81664" w:rsidP="00F81664">
      <w:pPr>
        <w:rPr>
          <w:lang w:val="it-IT"/>
        </w:rPr>
      </w:pPr>
      <w:r w:rsidRPr="00F670FB">
        <w:rPr>
          <w:b/>
          <w:lang w:val="it-IT"/>
        </w:rPr>
        <w:t>Data</w:t>
      </w:r>
      <w:r w:rsidRPr="00F670FB">
        <w:rPr>
          <w:lang w:val="it-IT"/>
        </w:rPr>
        <w:t>:</w:t>
      </w:r>
    </w:p>
    <w:p w:rsidR="00F81664" w:rsidRPr="00F670FB" w:rsidRDefault="00F81664" w:rsidP="00F81664">
      <w:pPr>
        <w:rPr>
          <w:lang w:val="it-IT"/>
        </w:rPr>
      </w:pPr>
    </w:p>
    <w:p w:rsidR="00F81664" w:rsidRPr="00F670FB" w:rsidRDefault="00F81664" w:rsidP="00F81664">
      <w:pPr>
        <w:rPr>
          <w:lang w:val="it-IT"/>
        </w:rPr>
      </w:pPr>
      <w:r w:rsidRPr="00F670FB">
        <w:rPr>
          <w:lang w:val="it-IT"/>
        </w:rPr>
        <w:t>Firma digitale del Legale Rappresentante o suo Delegato</w:t>
      </w:r>
    </w:p>
    <w:p w:rsidR="00F81664" w:rsidRDefault="00F81664" w:rsidP="00F81664">
      <w:pPr>
        <w:rPr>
          <w:lang w:val="it-IT"/>
        </w:rPr>
      </w:pPr>
    </w:p>
    <w:p w:rsidR="00F81664" w:rsidRDefault="00F81664" w:rsidP="00F81664">
      <w:pPr>
        <w:rPr>
          <w:lang w:val="it-IT"/>
        </w:rPr>
      </w:pPr>
    </w:p>
    <w:p w:rsidR="00F81664" w:rsidRPr="00F670FB" w:rsidRDefault="00F81664" w:rsidP="00F81664">
      <w:pPr>
        <w:ind w:right="-28"/>
        <w:jc w:val="both"/>
        <w:rPr>
          <w:rFonts w:asciiTheme="minorHAnsi" w:hAnsiTheme="minorHAnsi" w:cstheme="minorHAnsi"/>
          <w:sz w:val="20"/>
          <w:lang w:val="it-IT"/>
        </w:rPr>
      </w:pPr>
      <w:r w:rsidRPr="00F670FB">
        <w:rPr>
          <w:rFonts w:asciiTheme="minorHAnsi" w:hAnsiTheme="minorHAnsi" w:cstheme="minorHAnsi"/>
          <w:sz w:val="20"/>
          <w:lang w:val="it-IT"/>
        </w:rPr>
        <w:t>NOTA: Il conferimento dei dati personali sopra riportati è compiuto dall’Ente beneficiario dei servizi GARR (e non dal diretto interessato). Il trattamento dei predetti dati è necessario alla corretta esecuzione della fornitura dei servizi da parte del GARR.</w:t>
      </w:r>
    </w:p>
    <w:p w:rsidR="00F81664" w:rsidRPr="00F670FB" w:rsidRDefault="00F81664" w:rsidP="00F81664">
      <w:pPr>
        <w:ind w:right="-28"/>
        <w:jc w:val="both"/>
        <w:rPr>
          <w:rFonts w:asciiTheme="minorHAnsi" w:hAnsiTheme="minorHAnsi" w:cstheme="minorHAnsi"/>
          <w:sz w:val="20"/>
          <w:lang w:val="it-IT"/>
        </w:rPr>
      </w:pPr>
      <w:r w:rsidRPr="00F670FB">
        <w:rPr>
          <w:rFonts w:asciiTheme="minorHAnsi" w:hAnsiTheme="minorHAnsi" w:cstheme="minorHAnsi"/>
          <w:sz w:val="20"/>
          <w:lang w:val="it-IT"/>
        </w:rPr>
        <w:t>La sottoscrizione da parte del legale rappresentante e l’invio al GARR del presente modulo, ai fini della normativa in vigore in materia di protezione dei dati personali (Reg. UE 679/2016), qualifica il Consortium GARR come Responsabile del trattamento dei dati del personale indicato dall’Ente, che ne è il Titolare.</w:t>
      </w:r>
    </w:p>
    <w:p w:rsidR="00F81664" w:rsidRPr="00856A52" w:rsidRDefault="00F81664" w:rsidP="00F81664">
      <w:pPr>
        <w:ind w:right="-28"/>
        <w:jc w:val="both"/>
        <w:rPr>
          <w:lang w:val="it-IT"/>
        </w:rPr>
      </w:pPr>
      <w:r w:rsidRPr="00F670FB">
        <w:rPr>
          <w:rFonts w:asciiTheme="minorHAnsi" w:hAnsiTheme="minorHAnsi" w:cstheme="minorHAnsi"/>
          <w:sz w:val="20"/>
          <w:lang w:val="it-IT"/>
        </w:rPr>
        <w:t>Ai sensi dell’art. 28 Reg cit. i trattamenti da parte di un Responsabile del trattamento sono disciplinati da un contratto o da altro atto giuridico a norma del diritto dell'Unione o degli Stati membri, che vincoli il responsabile del trattamento al titolare del trattamento e che stipuli la materia disciplinata e la durata del</w:t>
      </w:r>
      <w:r w:rsidRPr="00137AB4">
        <w:rPr>
          <w:rFonts w:asciiTheme="minorHAnsi" w:hAnsiTheme="minorHAnsi" w:cstheme="minorHAnsi"/>
          <w:lang w:val="it-IT"/>
        </w:rPr>
        <w:t xml:space="preserve"> </w:t>
      </w:r>
      <w:r w:rsidRPr="00F670FB">
        <w:rPr>
          <w:rFonts w:asciiTheme="minorHAnsi" w:hAnsiTheme="minorHAnsi" w:cstheme="minorHAnsi"/>
          <w:sz w:val="20"/>
          <w:lang w:val="it-IT"/>
        </w:rPr>
        <w:t>trattamento, la natura e la finalità del trattamento, il tipo di dati personali e le categorie di interessati, gli obblighi e i diritti del titolare del trattamento.</w:t>
      </w:r>
    </w:p>
    <w:sectPr w:rsidR="00F81664" w:rsidRPr="00856A52" w:rsidSect="00D43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820" w:code="9"/>
      <w:pgMar w:top="200" w:right="1418" w:bottom="992" w:left="1134" w:header="426" w:footer="1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A6" w:rsidRDefault="002077A6">
      <w:r>
        <w:separator/>
      </w:r>
    </w:p>
  </w:endnote>
  <w:endnote w:type="continuationSeparator" w:id="0">
    <w:p w:rsidR="002077A6" w:rsidRDefault="0020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66" w:rsidRDefault="005B42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86" w:rsidRPr="00D438A0" w:rsidRDefault="001742E5" w:rsidP="000B0E86">
    <w:pPr>
      <w:pStyle w:val="Pidipagina"/>
      <w:shd w:val="clear" w:color="C6D9F1" w:fill="auto"/>
      <w:tabs>
        <w:tab w:val="left" w:pos="484"/>
        <w:tab w:val="left" w:pos="1134"/>
        <w:tab w:val="right" w:pos="9632"/>
      </w:tabs>
      <w:spacing w:line="220" w:lineRule="exact"/>
      <w:ind w:left="1276"/>
      <w:jc w:val="center"/>
      <w:rPr>
        <w:rStyle w:val="Numeropagina"/>
        <w:b/>
        <w:color w:val="17365D"/>
        <w:sz w:val="18"/>
        <w:szCs w:val="18"/>
        <w:lang w:val="it-IT"/>
      </w:rPr>
    </w:pPr>
    <w:r>
      <w:rPr>
        <w:rFonts w:ascii="Times" w:hAnsi="Times"/>
        <w:position w:val="-10"/>
      </w:rPr>
      <w:tab/>
    </w:r>
    <w:r w:rsidRPr="00D438A0">
      <w:rPr>
        <w:rFonts w:ascii="Times" w:hAnsi="Times"/>
        <w:position w:val="-10"/>
        <w:lang w:val="it-IT"/>
      </w:rPr>
      <w:t xml:space="preserve"> </w:t>
    </w:r>
    <w:r w:rsidR="000B0E86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D2279A" wp14:editId="6546175C">
              <wp:simplePos x="0" y="0"/>
              <wp:positionH relativeFrom="column">
                <wp:align>center</wp:align>
              </wp:positionH>
              <wp:positionV relativeFrom="paragraph">
                <wp:posOffset>11430</wp:posOffset>
              </wp:positionV>
              <wp:extent cx="6120130" cy="0"/>
              <wp:effectExtent l="0" t="0" r="0" b="0"/>
              <wp:wrapSquare wrapText="bothSides"/>
              <wp:docPr id="5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1D8CD7D" id="Connettore 1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9pt" to="481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" strokecolor="#a6a6a6" strokeweight="1pt">
              <v:shadow opacity="24903f" origin=",.5" offset="0,.55556mm"/>
              <w10:wrap type="square"/>
            </v:line>
          </w:pict>
        </mc:Fallback>
      </mc:AlternateContent>
    </w:r>
  </w:p>
  <w:p w:rsidR="000B0E86" w:rsidRDefault="000B0E86" w:rsidP="000B0E86">
    <w:pPr>
      <w:pStyle w:val="Pidipagina"/>
      <w:shd w:val="clear" w:color="C6D9F1" w:fill="auto"/>
      <w:tabs>
        <w:tab w:val="left" w:pos="484"/>
        <w:tab w:val="left" w:pos="1134"/>
        <w:tab w:val="right" w:pos="9632"/>
      </w:tabs>
      <w:spacing w:line="220" w:lineRule="exact"/>
      <w:ind w:left="1496" w:hanging="787"/>
      <w:jc w:val="center"/>
      <w:rPr>
        <w:color w:val="17365D"/>
        <w:spacing w:val="-2"/>
        <w:sz w:val="16"/>
        <w:szCs w:val="16"/>
        <w:lang w:val="it-IT"/>
      </w:rPr>
    </w:pPr>
    <w:r>
      <w:rPr>
        <w:b/>
        <w:noProof/>
        <w:color w:val="17365D"/>
        <w:spacing w:val="-2"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CFB0B26" wp14:editId="55E78BC4">
              <wp:simplePos x="0" y="0"/>
              <wp:positionH relativeFrom="column">
                <wp:posOffset>6057900</wp:posOffset>
              </wp:positionH>
              <wp:positionV relativeFrom="paragraph">
                <wp:posOffset>85725</wp:posOffset>
              </wp:positionV>
              <wp:extent cx="457200" cy="28575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E86" w:rsidRPr="00FA058A" w:rsidRDefault="000B0E86" w:rsidP="000B0E86">
                          <w:pPr>
                            <w:pStyle w:val="Tabella1"/>
                            <w:jc w:val="right"/>
                          </w:pPr>
                          <w:r w:rsidRPr="00FA058A">
                            <w:rPr>
                              <w:rStyle w:val="Numeropagina"/>
                              <w:color w:val="17365D"/>
                            </w:rPr>
                            <w:fldChar w:fldCharType="begin"/>
                          </w:r>
                          <w:r w:rsidRPr="00FA058A">
                            <w:rPr>
                              <w:rStyle w:val="Numeropagina"/>
                              <w:color w:val="17365D"/>
                            </w:rPr>
                            <w:instrText xml:space="preserve"> PAGE </w:instrText>
                          </w:r>
                          <w:r w:rsidRPr="00FA058A">
                            <w:rPr>
                              <w:rStyle w:val="Numeropagina"/>
                              <w:color w:val="17365D"/>
                            </w:rPr>
                            <w:fldChar w:fldCharType="separate"/>
                          </w:r>
                          <w:r w:rsidR="00096829">
                            <w:rPr>
                              <w:rStyle w:val="Numeropagina"/>
                              <w:noProof/>
                              <w:color w:val="17365D"/>
                            </w:rPr>
                            <w:t>2</w:t>
                          </w:r>
                          <w:r w:rsidRPr="00FA058A">
                            <w:rPr>
                              <w:rStyle w:val="Numeropagina"/>
                              <w:color w:val="17365D"/>
                            </w:rPr>
                            <w:fldChar w:fldCharType="end"/>
                          </w:r>
                        </w:p>
                        <w:p w:rsidR="000B0E86" w:rsidRDefault="000B0E86" w:rsidP="000B0E86">
                          <w:pPr>
                            <w:pStyle w:val="Tabella1"/>
                            <w:jc w:val="right"/>
                          </w:pPr>
                        </w:p>
                      </w:txbxContent>
                    </wps:txbx>
                    <wps:bodyPr rot="0" vert="horz" wrap="square" lIns="54000" tIns="54000" rIns="5400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FB0B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7pt;margin-top:6.75pt;width:36pt;height:22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" filled="f" stroked="f">
              <v:textbox inset="1.5mm,1.5mm,1.5mm,1.5mm">
                <w:txbxContent>
                  <w:p w:rsidR="000B0E86" w:rsidRPr="00FA058A" w:rsidRDefault="000B0E86" w:rsidP="000B0E86">
                    <w:pPr>
                      <w:pStyle w:val="Tabella1"/>
                      <w:jc w:val="right"/>
                    </w:pPr>
                    <w:r w:rsidRPr="00FA058A">
                      <w:rPr>
                        <w:rStyle w:val="Numeropagina"/>
                        <w:color w:val="17365D"/>
                      </w:rPr>
                      <w:fldChar w:fldCharType="begin"/>
                    </w:r>
                    <w:r w:rsidRPr="00FA058A">
                      <w:rPr>
                        <w:rStyle w:val="Numeropagina"/>
                        <w:color w:val="17365D"/>
                      </w:rPr>
                      <w:instrText xml:space="preserve"> PAGE </w:instrText>
                    </w:r>
                    <w:r w:rsidRPr="00FA058A">
                      <w:rPr>
                        <w:rStyle w:val="Numeropagina"/>
                        <w:color w:val="17365D"/>
                      </w:rPr>
                      <w:fldChar w:fldCharType="separate"/>
                    </w:r>
                    <w:r w:rsidR="00096829">
                      <w:rPr>
                        <w:rStyle w:val="Numeropagina"/>
                        <w:noProof/>
                        <w:color w:val="17365D"/>
                      </w:rPr>
                      <w:t>2</w:t>
                    </w:r>
                    <w:r w:rsidRPr="00FA058A">
                      <w:rPr>
                        <w:rStyle w:val="Numeropagina"/>
                        <w:color w:val="17365D"/>
                      </w:rPr>
                      <w:fldChar w:fldCharType="end"/>
                    </w:r>
                  </w:p>
                  <w:p w:rsidR="000B0E86" w:rsidRDefault="000B0E86" w:rsidP="000B0E86">
                    <w:pPr>
                      <w:pStyle w:val="Tabella1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531807">
      <w:rPr>
        <w:rStyle w:val="Numeropagina"/>
        <w:b/>
        <w:color w:val="17365D"/>
        <w:spacing w:val="-2"/>
        <w:sz w:val="18"/>
        <w:szCs w:val="18"/>
        <w:lang w:val="it-IT"/>
      </w:rPr>
      <w:t xml:space="preserve">Consortium GARR </w:t>
    </w:r>
    <w:r w:rsidRPr="00531807">
      <w:rPr>
        <w:color w:val="17365D"/>
        <w:spacing w:val="-2"/>
        <w:sz w:val="16"/>
        <w:szCs w:val="16"/>
        <w:lang w:val="it-IT"/>
      </w:rPr>
      <w:t xml:space="preserve">• </w:t>
    </w:r>
    <w:r w:rsidRPr="00531807">
      <w:rPr>
        <w:i/>
        <w:color w:val="17365D"/>
        <w:spacing w:val="-2"/>
        <w:sz w:val="16"/>
        <w:szCs w:val="16"/>
        <w:lang w:val="it-IT"/>
      </w:rPr>
      <w:t>sede legale e amministrativa:</w:t>
    </w:r>
    <w:r w:rsidRPr="00531807">
      <w:rPr>
        <w:color w:val="17365D"/>
        <w:spacing w:val="-2"/>
        <w:sz w:val="16"/>
        <w:szCs w:val="16"/>
        <w:lang w:val="it-IT"/>
      </w:rPr>
      <w:t xml:space="preserve"> </w:t>
    </w:r>
    <w:r w:rsidRPr="00531807">
      <w:rPr>
        <w:color w:val="365F91"/>
        <w:spacing w:val="-2"/>
        <w:sz w:val="16"/>
        <w:szCs w:val="16"/>
        <w:lang w:val="it-IT"/>
      </w:rPr>
      <w:t>Via dei Tizii 6, 00185 Roma</w:t>
    </w:r>
    <w:r>
      <w:rPr>
        <w:color w:val="17365D"/>
        <w:spacing w:val="-2"/>
        <w:sz w:val="16"/>
        <w:szCs w:val="16"/>
        <w:lang w:val="it-IT"/>
      </w:rPr>
      <w:t xml:space="preserve"> • </w:t>
    </w:r>
  </w:p>
  <w:p w:rsidR="000B0E86" w:rsidRPr="00EB13D0" w:rsidRDefault="000B0E86" w:rsidP="000B0E86">
    <w:pPr>
      <w:pStyle w:val="Pidipagina"/>
      <w:shd w:val="clear" w:color="C6D9F1" w:fill="auto"/>
      <w:tabs>
        <w:tab w:val="left" w:pos="484"/>
        <w:tab w:val="left" w:pos="1134"/>
        <w:tab w:val="right" w:pos="9632"/>
      </w:tabs>
      <w:spacing w:line="220" w:lineRule="exact"/>
      <w:ind w:left="1496" w:hanging="787"/>
      <w:jc w:val="center"/>
      <w:rPr>
        <w:color w:val="17365D"/>
        <w:sz w:val="16"/>
        <w:szCs w:val="16"/>
        <w:lang w:val="en-GB"/>
      </w:rPr>
    </w:pPr>
    <w:r w:rsidRPr="00EB13D0">
      <w:rPr>
        <w:i/>
        <w:color w:val="17365D"/>
        <w:sz w:val="16"/>
        <w:szCs w:val="16"/>
        <w:lang w:val="en-GB"/>
      </w:rPr>
      <w:t>tel:</w:t>
    </w:r>
    <w:r w:rsidRPr="00EB13D0">
      <w:rPr>
        <w:color w:val="17365D"/>
        <w:sz w:val="16"/>
        <w:szCs w:val="16"/>
        <w:lang w:val="en-GB"/>
      </w:rPr>
      <w:t xml:space="preserve"> </w:t>
    </w:r>
    <w:r w:rsidRPr="00C63992">
      <w:rPr>
        <w:color w:val="365F91"/>
        <w:sz w:val="16"/>
        <w:szCs w:val="16"/>
        <w:lang w:val="en-GB"/>
      </w:rPr>
      <w:t>+ 39 06.4962.2000</w:t>
    </w:r>
    <w:r w:rsidRPr="00EB13D0">
      <w:rPr>
        <w:color w:val="17365D"/>
        <w:sz w:val="16"/>
        <w:szCs w:val="16"/>
        <w:lang w:val="en-GB"/>
      </w:rPr>
      <w:t xml:space="preserve">; </w:t>
    </w:r>
    <w:r w:rsidRPr="00EB13D0">
      <w:rPr>
        <w:i/>
        <w:color w:val="17365D"/>
        <w:sz w:val="16"/>
        <w:szCs w:val="16"/>
        <w:lang w:val="en-GB"/>
      </w:rPr>
      <w:t>fax:</w:t>
    </w:r>
    <w:r w:rsidRPr="00EB13D0">
      <w:rPr>
        <w:color w:val="17365D"/>
        <w:sz w:val="16"/>
        <w:szCs w:val="16"/>
        <w:lang w:val="en-GB"/>
      </w:rPr>
      <w:t xml:space="preserve"> </w:t>
    </w:r>
    <w:r w:rsidRPr="00C63992">
      <w:rPr>
        <w:color w:val="365F91"/>
        <w:sz w:val="16"/>
        <w:szCs w:val="16"/>
        <w:lang w:val="en-GB"/>
      </w:rPr>
      <w:t>+39 06.4962.2044</w:t>
    </w:r>
    <w:r w:rsidRPr="00EB13D0">
      <w:rPr>
        <w:color w:val="17365D"/>
        <w:sz w:val="16"/>
        <w:szCs w:val="16"/>
        <w:lang w:val="en-GB"/>
      </w:rPr>
      <w:t xml:space="preserve"> </w:t>
    </w:r>
    <w:r w:rsidRPr="00EB13D0">
      <w:rPr>
        <w:color w:val="17365D"/>
        <w:sz w:val="16"/>
        <w:szCs w:val="16"/>
      </w:rPr>
      <w:t>•</w:t>
    </w:r>
    <w:r w:rsidRPr="00EB13D0">
      <w:rPr>
        <w:color w:val="17365D"/>
        <w:sz w:val="16"/>
        <w:szCs w:val="16"/>
        <w:lang w:val="en-GB"/>
      </w:rPr>
      <w:t xml:space="preserve"> </w:t>
    </w:r>
    <w:r w:rsidRPr="00EB13D0">
      <w:rPr>
        <w:i/>
        <w:color w:val="17365D"/>
        <w:sz w:val="16"/>
        <w:szCs w:val="16"/>
        <w:lang w:val="en-GB"/>
      </w:rPr>
      <w:t>email:</w:t>
    </w:r>
    <w:r w:rsidRPr="00EB13D0">
      <w:rPr>
        <w:color w:val="17365D"/>
        <w:sz w:val="16"/>
        <w:szCs w:val="16"/>
        <w:lang w:val="en-GB"/>
      </w:rPr>
      <w:t xml:space="preserve"> </w:t>
    </w:r>
    <w:hyperlink r:id="rId1" w:history="1">
      <w:r w:rsidRPr="00AC4AC6">
        <w:rPr>
          <w:rStyle w:val="Collegamentoipertestuale"/>
          <w:sz w:val="16"/>
          <w:szCs w:val="16"/>
          <w:lang w:val="en-GB"/>
        </w:rPr>
        <w:t>info@garr.it</w:t>
      </w:r>
    </w:hyperlink>
    <w:r>
      <w:rPr>
        <w:color w:val="365F91"/>
        <w:sz w:val="16"/>
        <w:szCs w:val="16"/>
        <w:lang w:val="en-GB"/>
      </w:rPr>
      <w:t xml:space="preserve"> </w:t>
    </w:r>
    <w:r w:rsidRPr="00EB13D0">
      <w:rPr>
        <w:color w:val="17365D"/>
        <w:sz w:val="16"/>
        <w:szCs w:val="16"/>
      </w:rPr>
      <w:t>;</w:t>
    </w:r>
    <w:r w:rsidRPr="00EB13D0">
      <w:rPr>
        <w:color w:val="17365D"/>
        <w:sz w:val="16"/>
        <w:szCs w:val="16"/>
        <w:lang w:val="en-GB"/>
      </w:rPr>
      <w:t xml:space="preserve">  </w:t>
    </w:r>
    <w:r w:rsidRPr="00EB13D0">
      <w:rPr>
        <w:i/>
        <w:color w:val="17365D"/>
        <w:sz w:val="16"/>
        <w:szCs w:val="16"/>
        <w:lang w:val="en-GB"/>
      </w:rPr>
      <w:t>PEC</w:t>
    </w:r>
    <w:r w:rsidRPr="00EB13D0">
      <w:rPr>
        <w:color w:val="17365D"/>
        <w:sz w:val="16"/>
        <w:szCs w:val="16"/>
        <w:lang w:val="en-GB"/>
      </w:rPr>
      <w:t xml:space="preserve">: </w:t>
    </w:r>
    <w:hyperlink r:id="rId2" w:history="1">
      <w:r w:rsidRPr="00AC4AC6">
        <w:rPr>
          <w:rStyle w:val="Collegamentoipertestuale"/>
          <w:sz w:val="16"/>
          <w:szCs w:val="16"/>
          <w:lang w:val="en-GB"/>
        </w:rPr>
        <w:t>garr@postecert.it</w:t>
      </w:r>
    </w:hyperlink>
    <w:r>
      <w:rPr>
        <w:color w:val="365F91"/>
        <w:sz w:val="16"/>
        <w:szCs w:val="16"/>
        <w:lang w:val="en-GB"/>
      </w:rPr>
      <w:t xml:space="preserve"> </w:t>
    </w:r>
    <w:r w:rsidRPr="00EB13D0">
      <w:rPr>
        <w:color w:val="17365D"/>
        <w:sz w:val="16"/>
        <w:szCs w:val="16"/>
        <w:lang w:val="en-GB"/>
      </w:rPr>
      <w:t xml:space="preserve">; </w:t>
    </w:r>
    <w:r w:rsidRPr="00EB13D0">
      <w:rPr>
        <w:i/>
        <w:color w:val="17365D"/>
        <w:sz w:val="16"/>
        <w:szCs w:val="16"/>
        <w:lang w:val="en-GB"/>
      </w:rPr>
      <w:t>web:</w:t>
    </w:r>
    <w:r w:rsidRPr="00EB13D0">
      <w:rPr>
        <w:color w:val="17365D"/>
        <w:sz w:val="16"/>
        <w:szCs w:val="16"/>
        <w:lang w:val="en-GB"/>
      </w:rPr>
      <w:t xml:space="preserve"> </w:t>
    </w:r>
    <w:hyperlink r:id="rId3" w:history="1">
      <w:r w:rsidRPr="00AC4AC6">
        <w:rPr>
          <w:rStyle w:val="Collegamentoipertestuale"/>
          <w:sz w:val="16"/>
          <w:szCs w:val="16"/>
          <w:lang w:val="en-GB"/>
        </w:rPr>
        <w:t>www.garr.it</w:t>
      </w:r>
    </w:hyperlink>
    <w:r>
      <w:rPr>
        <w:color w:val="365F91"/>
        <w:sz w:val="16"/>
        <w:szCs w:val="16"/>
        <w:lang w:val="en-GB"/>
      </w:rPr>
      <w:t xml:space="preserve"> </w:t>
    </w:r>
  </w:p>
  <w:p w:rsidR="000B0E86" w:rsidRDefault="000B0E86" w:rsidP="000B0E86">
    <w:pPr>
      <w:pStyle w:val="Pidipagina"/>
      <w:shd w:val="clear" w:color="C6D9F1" w:fill="auto"/>
      <w:tabs>
        <w:tab w:val="left" w:pos="484"/>
        <w:tab w:val="left" w:pos="1134"/>
      </w:tabs>
      <w:spacing w:line="220" w:lineRule="exact"/>
      <w:ind w:left="1496" w:hanging="787"/>
      <w:jc w:val="center"/>
      <w:rPr>
        <w:color w:val="365F91"/>
        <w:sz w:val="16"/>
        <w:szCs w:val="16"/>
        <w:lang w:val="en-GB"/>
      </w:rPr>
    </w:pPr>
    <w:r w:rsidRPr="00EB13D0">
      <w:rPr>
        <w:color w:val="17365D"/>
        <w:sz w:val="16"/>
        <w:szCs w:val="16"/>
        <w:lang w:val="en-GB"/>
      </w:rPr>
      <w:t xml:space="preserve">C.F. </w:t>
    </w:r>
    <w:r w:rsidRPr="00C63992">
      <w:rPr>
        <w:color w:val="365F91"/>
        <w:sz w:val="16"/>
        <w:szCs w:val="16"/>
        <w:lang w:val="en-GB"/>
      </w:rPr>
      <w:t>97284570583</w:t>
    </w:r>
    <w:r w:rsidRPr="00EB13D0">
      <w:rPr>
        <w:color w:val="17365D"/>
        <w:sz w:val="16"/>
        <w:szCs w:val="16"/>
        <w:lang w:val="en-GB"/>
      </w:rPr>
      <w:t xml:space="preserve"> </w:t>
    </w:r>
    <w:r w:rsidRPr="00EB13D0">
      <w:rPr>
        <w:color w:val="17365D"/>
        <w:sz w:val="16"/>
        <w:szCs w:val="16"/>
      </w:rPr>
      <w:t>•</w:t>
    </w:r>
    <w:r w:rsidRPr="00EB13D0">
      <w:rPr>
        <w:color w:val="17365D"/>
        <w:sz w:val="16"/>
        <w:szCs w:val="16"/>
        <w:lang w:val="en-GB"/>
      </w:rPr>
      <w:t xml:space="preserve"> P.I. </w:t>
    </w:r>
    <w:r w:rsidRPr="00C63992">
      <w:rPr>
        <w:color w:val="365F91"/>
        <w:sz w:val="16"/>
        <w:szCs w:val="16"/>
        <w:lang w:val="en-GB"/>
      </w:rPr>
      <w:t>07577141000</w:t>
    </w:r>
  </w:p>
  <w:p w:rsidR="000B0E86" w:rsidRPr="00531807" w:rsidRDefault="000B0E86" w:rsidP="000B0E86">
    <w:pPr>
      <w:pStyle w:val="Pidipagina"/>
      <w:ind w:right="-3002"/>
      <w:jc w:val="both"/>
      <w:rPr>
        <w:color w:val="17365D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86" w:rsidRPr="00531807" w:rsidRDefault="000B0E86" w:rsidP="00531807">
    <w:pPr>
      <w:pStyle w:val="Pidipagina"/>
      <w:shd w:val="clear" w:color="C6D9F1" w:fill="auto"/>
      <w:tabs>
        <w:tab w:val="left" w:pos="484"/>
        <w:tab w:val="left" w:pos="1134"/>
      </w:tabs>
      <w:spacing w:line="220" w:lineRule="exact"/>
      <w:ind w:left="1496" w:hanging="787"/>
      <w:jc w:val="center"/>
      <w:rPr>
        <w:color w:val="17365D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A6" w:rsidRDefault="002077A6">
      <w:r>
        <w:separator/>
      </w:r>
    </w:p>
  </w:footnote>
  <w:footnote w:type="continuationSeparator" w:id="0">
    <w:p w:rsidR="002077A6" w:rsidRDefault="0020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66" w:rsidRDefault="005B42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E5" w:rsidRDefault="001742E5">
    <w:pPr>
      <w:pStyle w:val="Intestazione"/>
      <w:tabs>
        <w:tab w:val="left" w:pos="1100"/>
        <w:tab w:val="right" w:pos="11020"/>
        <w:tab w:val="right" w:pos="11340"/>
      </w:tabs>
      <w:jc w:val="center"/>
      <w:rPr>
        <w:b/>
        <w:smallCaps/>
        <w:sz w:val="24"/>
      </w:rPr>
    </w:pPr>
  </w:p>
  <w:p w:rsidR="001742E5" w:rsidRDefault="001742E5" w:rsidP="003837C9">
    <w:pPr>
      <w:pStyle w:val="Intestazione"/>
      <w:tabs>
        <w:tab w:val="left" w:pos="1100"/>
        <w:tab w:val="right" w:pos="11020"/>
        <w:tab w:val="right" w:pos="11340"/>
      </w:tabs>
      <w:rPr>
        <w:b/>
        <w:smallCaps/>
        <w:sz w:val="24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2835"/>
      <w:gridCol w:w="3332"/>
    </w:tblGrid>
    <w:tr w:rsidR="00C92453" w:rsidRPr="000A189C" w:rsidTr="00C92453">
      <w:trPr>
        <w:trHeight w:val="1110"/>
        <w:jc w:val="center"/>
      </w:trPr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:rsidR="00C92453" w:rsidRPr="000A189C" w:rsidRDefault="003837C9" w:rsidP="00C92453">
          <w:pPr>
            <w:pStyle w:val="Intestazione"/>
            <w:tabs>
              <w:tab w:val="center" w:pos="1400"/>
              <w:tab w:val="center" w:pos="2540"/>
            </w:tabs>
            <w:ind w:right="500"/>
          </w:pPr>
          <w:r w:rsidRPr="000A189C">
            <w:object w:dxaOrig="1740" w:dyaOrig="6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2.75pt" fillcolor="window">
                <v:imagedata r:id="rId1" o:title=""/>
              </v:shape>
              <o:OLEObject Type="Embed" ProgID="Word.Picture.8" ShapeID="_x0000_i1025" DrawAspect="Content" ObjectID="_1715523382" r:id="rId2"/>
            </w:objec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C92453" w:rsidRPr="000A189C" w:rsidRDefault="00C92453" w:rsidP="0030067D">
          <w:pPr>
            <w:pStyle w:val="Intestazione"/>
            <w:tabs>
              <w:tab w:val="center" w:pos="1400"/>
              <w:tab w:val="center" w:pos="2540"/>
            </w:tabs>
            <w:ind w:right="-108" w:firstLine="2491"/>
          </w:pPr>
        </w:p>
      </w:tc>
      <w:tc>
        <w:tcPr>
          <w:tcW w:w="333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92453" w:rsidRDefault="00C92453" w:rsidP="0030067D">
          <w:pPr>
            <w:pStyle w:val="Intestazione"/>
            <w:tabs>
              <w:tab w:val="center" w:pos="2632"/>
            </w:tabs>
            <w:ind w:right="-108"/>
            <w:jc w:val="right"/>
            <w:rPr>
              <w:rFonts w:ascii="Garamond" w:hAnsi="Garamond"/>
            </w:rPr>
          </w:pPr>
        </w:p>
        <w:p w:rsidR="00C92453" w:rsidRPr="00A9433C" w:rsidRDefault="00C92453" w:rsidP="0030067D">
          <w:pPr>
            <w:pStyle w:val="Intestazione"/>
            <w:tabs>
              <w:tab w:val="center" w:pos="2632"/>
            </w:tabs>
            <w:jc w:val="right"/>
            <w:rPr>
              <w:rFonts w:ascii="Verdana" w:hAnsi="Verdana"/>
              <w:sz w:val="18"/>
              <w:szCs w:val="18"/>
              <w:lang w:val="it-IT"/>
            </w:rPr>
          </w:pPr>
        </w:p>
      </w:tc>
    </w:tr>
  </w:tbl>
  <w:p w:rsidR="001742E5" w:rsidRDefault="001742E5" w:rsidP="002156B3">
    <w:pPr>
      <w:pStyle w:val="Intestazione"/>
      <w:tabs>
        <w:tab w:val="left" w:pos="1100"/>
        <w:tab w:val="right" w:pos="11020"/>
        <w:tab w:val="right" w:pos="11340"/>
      </w:tabs>
      <w:jc w:val="center"/>
      <w:rPr>
        <w:color w:val="0000FF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52" w:rsidRDefault="005B4266" w:rsidP="005B4266">
    <w:pPr>
      <w:jc w:val="center"/>
    </w:pPr>
    <w:r>
      <w:t>CARTA INTESTATA</w:t>
    </w:r>
  </w:p>
  <w:tbl>
    <w:tblPr>
      <w:tblW w:w="106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2835"/>
      <w:gridCol w:w="3332"/>
    </w:tblGrid>
    <w:tr w:rsidR="001742E5" w:rsidRPr="000A189C" w:rsidTr="00D438A0">
      <w:trPr>
        <w:trHeight w:val="1110"/>
        <w:jc w:val="center"/>
      </w:trPr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:rsidR="001742E5" w:rsidRPr="000A189C" w:rsidRDefault="005B4266" w:rsidP="003837C9">
          <w:pPr>
            <w:pStyle w:val="Intestazione"/>
            <w:tabs>
              <w:tab w:val="center" w:pos="1400"/>
              <w:tab w:val="center" w:pos="2540"/>
            </w:tabs>
            <w:ind w:right="500"/>
          </w:pPr>
          <w:bookmarkStart w:id="0" w:name="_MON_1125835222"/>
          <w:bookmarkStart w:id="1" w:name="_MON_1125835514"/>
          <w:bookmarkStart w:id="2" w:name="_MON_1125819436"/>
          <w:bookmarkStart w:id="3" w:name="_MON_1125835103"/>
          <w:bookmarkEnd w:id="0"/>
          <w:bookmarkEnd w:id="1"/>
          <w:bookmarkEnd w:id="2"/>
          <w:bookmarkEnd w:id="3"/>
          <w:r>
            <w:t>LOGO ISTITUZIONE</w:t>
          </w:r>
          <w:r w:rsidR="00D438A0">
            <w:t xml:space="preserve">         </w:t>
          </w:r>
          <w:bookmarkStart w:id="4" w:name="_GoBack"/>
          <w:bookmarkEnd w:id="4"/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1742E5" w:rsidRPr="000A189C" w:rsidRDefault="001742E5">
          <w:pPr>
            <w:pStyle w:val="Intestazione"/>
            <w:tabs>
              <w:tab w:val="center" w:pos="1400"/>
              <w:tab w:val="center" w:pos="2540"/>
            </w:tabs>
            <w:ind w:right="-108" w:firstLine="2491"/>
          </w:pPr>
        </w:p>
      </w:tc>
      <w:tc>
        <w:tcPr>
          <w:tcW w:w="3332" w:type="dxa"/>
          <w:tcBorders>
            <w:top w:val="nil"/>
            <w:left w:val="nil"/>
            <w:bottom w:val="nil"/>
            <w:right w:val="nil"/>
          </w:tcBorders>
        </w:tcPr>
        <w:p w:rsidR="007C5D7C" w:rsidRPr="00A9433C" w:rsidRDefault="00D438A0" w:rsidP="00D438A0">
          <w:pPr>
            <w:pStyle w:val="Intestazione"/>
            <w:tabs>
              <w:tab w:val="center" w:pos="2632"/>
            </w:tabs>
            <w:jc w:val="right"/>
            <w:rPr>
              <w:rFonts w:ascii="Verdana" w:hAnsi="Verdana"/>
              <w:sz w:val="18"/>
              <w:szCs w:val="18"/>
              <w:lang w:val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2CBF76F6">
                <wp:extent cx="1331595" cy="518160"/>
                <wp:effectExtent l="0" t="0" r="1905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Eduroam_logo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42E5" w:rsidRDefault="001742E5">
    <w:pPr>
      <w:pStyle w:val="Intestazione"/>
      <w:tabs>
        <w:tab w:val="center" w:pos="1400"/>
        <w:tab w:val="center" w:pos="2540"/>
      </w:tabs>
      <w:ind w:left="-1700" w:right="500"/>
      <w:rPr>
        <w:rFonts w:ascii="Times" w:hAnsi="Times"/>
        <w:color w:val="0000FF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586BC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84180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4C32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808AF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9AFB4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6432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84570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CB4C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DE97F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C38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A58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EB84CB1"/>
    <w:multiLevelType w:val="singleLevel"/>
    <w:tmpl w:val="9CCCC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19F3C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7A548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7EF70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8094755"/>
    <w:multiLevelType w:val="hybridMultilevel"/>
    <w:tmpl w:val="B082D77E"/>
    <w:lvl w:ilvl="0" w:tplc="39CC8ED0">
      <w:numFmt w:val="bullet"/>
      <w:lvlText w:val="-"/>
      <w:lvlJc w:val="left"/>
      <w:pPr>
        <w:tabs>
          <w:tab w:val="num" w:pos="964"/>
        </w:tabs>
        <w:ind w:left="964" w:hanging="258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6" w15:restartNumberingAfterBreak="0">
    <w:nsid w:val="1D1A1EB6"/>
    <w:multiLevelType w:val="singleLevel"/>
    <w:tmpl w:val="E6A633E8"/>
    <w:lvl w:ilvl="0">
      <w:start w:val="2"/>
      <w:numFmt w:val="decimal"/>
      <w:lvlText w:val="%1"/>
      <w:lvlJc w:val="left"/>
      <w:pPr>
        <w:tabs>
          <w:tab w:val="num" w:pos="1066"/>
        </w:tabs>
        <w:ind w:left="1066" w:hanging="360"/>
      </w:pPr>
      <w:rPr>
        <w:rFonts w:hint="default"/>
      </w:rPr>
    </w:lvl>
  </w:abstractNum>
  <w:abstractNum w:abstractNumId="17" w15:restartNumberingAfterBreak="0">
    <w:nsid w:val="22710615"/>
    <w:multiLevelType w:val="hybridMultilevel"/>
    <w:tmpl w:val="DDD01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0B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278AB"/>
    <w:multiLevelType w:val="hybridMultilevel"/>
    <w:tmpl w:val="14CC5E8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80D231A"/>
    <w:multiLevelType w:val="hybridMultilevel"/>
    <w:tmpl w:val="49BE7DBA"/>
    <w:lvl w:ilvl="0" w:tplc="E0BC31D0">
      <w:numFmt w:val="bullet"/>
      <w:lvlText w:val="-"/>
      <w:lvlJc w:val="left"/>
      <w:pPr>
        <w:tabs>
          <w:tab w:val="num" w:pos="1606"/>
        </w:tabs>
        <w:ind w:left="1606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2CF4379F"/>
    <w:multiLevelType w:val="hybridMultilevel"/>
    <w:tmpl w:val="3C0E4D6A"/>
    <w:lvl w:ilvl="0" w:tplc="2DE0750C">
      <w:numFmt w:val="bullet"/>
      <w:lvlText w:val="-"/>
      <w:lvlJc w:val="left"/>
      <w:pPr>
        <w:tabs>
          <w:tab w:val="num" w:pos="964"/>
        </w:tabs>
        <w:ind w:left="907" w:hanging="201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2E6170BD"/>
    <w:multiLevelType w:val="singleLevel"/>
    <w:tmpl w:val="D53AA520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50D6698"/>
    <w:multiLevelType w:val="multilevel"/>
    <w:tmpl w:val="3C0E4D6A"/>
    <w:lvl w:ilvl="0">
      <w:numFmt w:val="bullet"/>
      <w:lvlText w:val="-"/>
      <w:lvlJc w:val="left"/>
      <w:pPr>
        <w:tabs>
          <w:tab w:val="num" w:pos="964"/>
        </w:tabs>
        <w:ind w:left="907" w:hanging="201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3" w15:restartNumberingAfterBreak="0">
    <w:nsid w:val="35FF37E7"/>
    <w:multiLevelType w:val="singleLevel"/>
    <w:tmpl w:val="7FEC06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38781FE9"/>
    <w:multiLevelType w:val="hybridMultilevel"/>
    <w:tmpl w:val="BADC2D8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BEA4DC4"/>
    <w:multiLevelType w:val="singleLevel"/>
    <w:tmpl w:val="1B10B0C0"/>
    <w:lvl w:ilvl="0">
      <w:start w:val="2"/>
      <w:numFmt w:val="decimal"/>
      <w:lvlText w:val="%1"/>
      <w:lvlJc w:val="left"/>
      <w:pPr>
        <w:tabs>
          <w:tab w:val="num" w:pos="1066"/>
        </w:tabs>
        <w:ind w:left="1066" w:hanging="360"/>
      </w:pPr>
      <w:rPr>
        <w:rFonts w:hint="default"/>
      </w:rPr>
    </w:lvl>
  </w:abstractNum>
  <w:abstractNum w:abstractNumId="26" w15:restartNumberingAfterBreak="0">
    <w:nsid w:val="3EE93AA8"/>
    <w:multiLevelType w:val="singleLevel"/>
    <w:tmpl w:val="0AF0120A"/>
    <w:lvl w:ilvl="0">
      <w:start w:val="2"/>
      <w:numFmt w:val="decimal"/>
      <w:lvlText w:val="%1"/>
      <w:lvlJc w:val="left"/>
      <w:pPr>
        <w:tabs>
          <w:tab w:val="num" w:pos="1066"/>
        </w:tabs>
        <w:ind w:left="1066" w:hanging="360"/>
      </w:pPr>
      <w:rPr>
        <w:rFonts w:hint="default"/>
      </w:rPr>
    </w:lvl>
  </w:abstractNum>
  <w:abstractNum w:abstractNumId="27" w15:restartNumberingAfterBreak="0">
    <w:nsid w:val="479C6B46"/>
    <w:multiLevelType w:val="hybridMultilevel"/>
    <w:tmpl w:val="4086C574"/>
    <w:lvl w:ilvl="0" w:tplc="45AE9ACA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hAnsi="Courier New" w:hint="default"/>
      </w:rPr>
    </w:lvl>
    <w:lvl w:ilvl="1" w:tplc="E2B86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7ED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EA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E0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E22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E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6C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F4B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F206F"/>
    <w:multiLevelType w:val="hybridMultilevel"/>
    <w:tmpl w:val="A852DBF6"/>
    <w:lvl w:ilvl="0" w:tplc="04090011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47F715C3"/>
    <w:multiLevelType w:val="hybridMultilevel"/>
    <w:tmpl w:val="ACFE1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029EC"/>
    <w:multiLevelType w:val="singleLevel"/>
    <w:tmpl w:val="F4388DE2"/>
    <w:lvl w:ilvl="0">
      <w:start w:val="2"/>
      <w:numFmt w:val="decimal"/>
      <w:lvlText w:val="%1"/>
      <w:lvlJc w:val="left"/>
      <w:pPr>
        <w:tabs>
          <w:tab w:val="num" w:pos="1066"/>
        </w:tabs>
        <w:ind w:left="1066" w:hanging="360"/>
      </w:pPr>
      <w:rPr>
        <w:rFonts w:hint="default"/>
      </w:rPr>
    </w:lvl>
  </w:abstractNum>
  <w:abstractNum w:abstractNumId="31" w15:restartNumberingAfterBreak="0">
    <w:nsid w:val="4BF9566F"/>
    <w:multiLevelType w:val="singleLevel"/>
    <w:tmpl w:val="7FEC06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4F5B119C"/>
    <w:multiLevelType w:val="hybridMultilevel"/>
    <w:tmpl w:val="63A063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05D3995"/>
    <w:multiLevelType w:val="singleLevel"/>
    <w:tmpl w:val="8A6256F8"/>
    <w:lvl w:ilvl="0">
      <w:start w:val="2"/>
      <w:numFmt w:val="decimal"/>
      <w:lvlText w:val="%1"/>
      <w:lvlJc w:val="left"/>
      <w:pPr>
        <w:tabs>
          <w:tab w:val="num" w:pos="1066"/>
        </w:tabs>
        <w:ind w:left="1066" w:hanging="360"/>
      </w:pPr>
      <w:rPr>
        <w:rFonts w:hint="default"/>
      </w:rPr>
    </w:lvl>
  </w:abstractNum>
  <w:abstractNum w:abstractNumId="34" w15:restartNumberingAfterBreak="0">
    <w:nsid w:val="510F7CD9"/>
    <w:multiLevelType w:val="hybridMultilevel"/>
    <w:tmpl w:val="A29A680A"/>
    <w:lvl w:ilvl="0" w:tplc="6F70B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EA080E"/>
    <w:multiLevelType w:val="multilevel"/>
    <w:tmpl w:val="49BE7DBA"/>
    <w:lvl w:ilvl="0">
      <w:numFmt w:val="bullet"/>
      <w:lvlText w:val="-"/>
      <w:lvlJc w:val="left"/>
      <w:pPr>
        <w:tabs>
          <w:tab w:val="num" w:pos="1606"/>
        </w:tabs>
        <w:ind w:left="1606" w:hanging="90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6" w15:restartNumberingAfterBreak="0">
    <w:nsid w:val="666B73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C70649"/>
    <w:multiLevelType w:val="multilevel"/>
    <w:tmpl w:val="FBE66640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8" w15:restartNumberingAfterBreak="0">
    <w:nsid w:val="75E5172A"/>
    <w:multiLevelType w:val="singleLevel"/>
    <w:tmpl w:val="B264352A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8"/>
  </w:num>
  <w:num w:numId="2">
    <w:abstractNumId w:val="13"/>
  </w:num>
  <w:num w:numId="3">
    <w:abstractNumId w:val="33"/>
  </w:num>
  <w:num w:numId="4">
    <w:abstractNumId w:val="12"/>
  </w:num>
  <w:num w:numId="5">
    <w:abstractNumId w:val="30"/>
  </w:num>
  <w:num w:numId="6">
    <w:abstractNumId w:val="26"/>
  </w:num>
  <w:num w:numId="7">
    <w:abstractNumId w:val="25"/>
  </w:num>
  <w:num w:numId="8">
    <w:abstractNumId w:val="16"/>
  </w:num>
  <w:num w:numId="9">
    <w:abstractNumId w:val="36"/>
  </w:num>
  <w:num w:numId="10">
    <w:abstractNumId w:val="21"/>
  </w:num>
  <w:num w:numId="11">
    <w:abstractNumId w:val="11"/>
  </w:num>
  <w:num w:numId="12">
    <w:abstractNumId w:val="23"/>
  </w:num>
  <w:num w:numId="13">
    <w:abstractNumId w:val="31"/>
  </w:num>
  <w:num w:numId="14">
    <w:abstractNumId w:val="2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10"/>
  </w:num>
  <w:num w:numId="27">
    <w:abstractNumId w:val="19"/>
  </w:num>
  <w:num w:numId="28">
    <w:abstractNumId w:val="35"/>
  </w:num>
  <w:num w:numId="29">
    <w:abstractNumId w:val="20"/>
  </w:num>
  <w:num w:numId="30">
    <w:abstractNumId w:val="22"/>
  </w:num>
  <w:num w:numId="31">
    <w:abstractNumId w:val="15"/>
  </w:num>
  <w:num w:numId="32">
    <w:abstractNumId w:val="28"/>
  </w:num>
  <w:num w:numId="33">
    <w:abstractNumId w:val="37"/>
  </w:num>
  <w:num w:numId="34">
    <w:abstractNumId w:val="18"/>
  </w:num>
  <w:num w:numId="35">
    <w:abstractNumId w:val="32"/>
  </w:num>
  <w:num w:numId="36">
    <w:abstractNumId w:val="24"/>
  </w:num>
  <w:num w:numId="37">
    <w:abstractNumId w:val="17"/>
  </w:num>
  <w:num w:numId="38">
    <w:abstractNumId w:val="3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8" w:dllVersion="513" w:checkStyle="1"/>
  <w:activeWritingStyle w:appName="MSWord" w:lang="it-IT" w:vendorID="3" w:dllVersion="513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A5"/>
    <w:rsid w:val="00003E1A"/>
    <w:rsid w:val="00015145"/>
    <w:rsid w:val="00021C61"/>
    <w:rsid w:val="00067C90"/>
    <w:rsid w:val="00071ECD"/>
    <w:rsid w:val="00083A46"/>
    <w:rsid w:val="000868C9"/>
    <w:rsid w:val="00096829"/>
    <w:rsid w:val="000A189C"/>
    <w:rsid w:val="000B0E86"/>
    <w:rsid w:val="000B6836"/>
    <w:rsid w:val="000B729F"/>
    <w:rsid w:val="000D24C0"/>
    <w:rsid w:val="000D3B3D"/>
    <w:rsid w:val="0012160C"/>
    <w:rsid w:val="00122CDD"/>
    <w:rsid w:val="00130B51"/>
    <w:rsid w:val="001534FA"/>
    <w:rsid w:val="001607E2"/>
    <w:rsid w:val="00166DBB"/>
    <w:rsid w:val="001742E5"/>
    <w:rsid w:val="00175F31"/>
    <w:rsid w:val="00176CF3"/>
    <w:rsid w:val="00184716"/>
    <w:rsid w:val="00193F8D"/>
    <w:rsid w:val="001A2103"/>
    <w:rsid w:val="001C07BB"/>
    <w:rsid w:val="001E4BC7"/>
    <w:rsid w:val="002077A6"/>
    <w:rsid w:val="002156B3"/>
    <w:rsid w:val="002237BD"/>
    <w:rsid w:val="0022539B"/>
    <w:rsid w:val="00230233"/>
    <w:rsid w:val="00252030"/>
    <w:rsid w:val="002629D4"/>
    <w:rsid w:val="0028525D"/>
    <w:rsid w:val="00297F3A"/>
    <w:rsid w:val="002B167F"/>
    <w:rsid w:val="002E3F36"/>
    <w:rsid w:val="002E58D8"/>
    <w:rsid w:val="002F4FCA"/>
    <w:rsid w:val="002F78F8"/>
    <w:rsid w:val="00303523"/>
    <w:rsid w:val="00314CB1"/>
    <w:rsid w:val="00315737"/>
    <w:rsid w:val="00315C90"/>
    <w:rsid w:val="003445B8"/>
    <w:rsid w:val="003610BE"/>
    <w:rsid w:val="00367AF5"/>
    <w:rsid w:val="003764AA"/>
    <w:rsid w:val="00380AF7"/>
    <w:rsid w:val="003837C9"/>
    <w:rsid w:val="0039550C"/>
    <w:rsid w:val="003B722C"/>
    <w:rsid w:val="00413D38"/>
    <w:rsid w:val="004170AB"/>
    <w:rsid w:val="004327CB"/>
    <w:rsid w:val="00443DE4"/>
    <w:rsid w:val="00453477"/>
    <w:rsid w:val="004543CA"/>
    <w:rsid w:val="00480A4E"/>
    <w:rsid w:val="004913A0"/>
    <w:rsid w:val="004A124C"/>
    <w:rsid w:val="004A4997"/>
    <w:rsid w:val="004C4AC9"/>
    <w:rsid w:val="004D6E1A"/>
    <w:rsid w:val="00511FA9"/>
    <w:rsid w:val="00531807"/>
    <w:rsid w:val="00532004"/>
    <w:rsid w:val="00546E3B"/>
    <w:rsid w:val="005470ED"/>
    <w:rsid w:val="00554212"/>
    <w:rsid w:val="0056034A"/>
    <w:rsid w:val="0057336A"/>
    <w:rsid w:val="00581135"/>
    <w:rsid w:val="00583A69"/>
    <w:rsid w:val="005A21A0"/>
    <w:rsid w:val="005B4266"/>
    <w:rsid w:val="005C6D49"/>
    <w:rsid w:val="005D4D37"/>
    <w:rsid w:val="005D6EED"/>
    <w:rsid w:val="005E2B92"/>
    <w:rsid w:val="005E5668"/>
    <w:rsid w:val="00620F0B"/>
    <w:rsid w:val="006237E3"/>
    <w:rsid w:val="00647075"/>
    <w:rsid w:val="006561A5"/>
    <w:rsid w:val="00662868"/>
    <w:rsid w:val="00671DDA"/>
    <w:rsid w:val="00671EBA"/>
    <w:rsid w:val="00672563"/>
    <w:rsid w:val="00695F02"/>
    <w:rsid w:val="006C754D"/>
    <w:rsid w:val="006D50AD"/>
    <w:rsid w:val="006E0DC7"/>
    <w:rsid w:val="006E3713"/>
    <w:rsid w:val="0070042C"/>
    <w:rsid w:val="00703BDC"/>
    <w:rsid w:val="00740D76"/>
    <w:rsid w:val="00770703"/>
    <w:rsid w:val="00777012"/>
    <w:rsid w:val="007851F1"/>
    <w:rsid w:val="007A3B5D"/>
    <w:rsid w:val="007C5D7C"/>
    <w:rsid w:val="007C6251"/>
    <w:rsid w:val="007D0CCA"/>
    <w:rsid w:val="007E2B81"/>
    <w:rsid w:val="007E72C7"/>
    <w:rsid w:val="0081352F"/>
    <w:rsid w:val="00846B89"/>
    <w:rsid w:val="008512FD"/>
    <w:rsid w:val="00856A52"/>
    <w:rsid w:val="0087551D"/>
    <w:rsid w:val="00880681"/>
    <w:rsid w:val="008A08B9"/>
    <w:rsid w:val="008A19FB"/>
    <w:rsid w:val="008D55BB"/>
    <w:rsid w:val="008E66E5"/>
    <w:rsid w:val="008F4BC5"/>
    <w:rsid w:val="008F6FBE"/>
    <w:rsid w:val="0090280F"/>
    <w:rsid w:val="00911FC7"/>
    <w:rsid w:val="00936142"/>
    <w:rsid w:val="00970FA7"/>
    <w:rsid w:val="00990CDC"/>
    <w:rsid w:val="009D2AFA"/>
    <w:rsid w:val="009D49A2"/>
    <w:rsid w:val="009E2ABD"/>
    <w:rsid w:val="009E2CCA"/>
    <w:rsid w:val="009F1C63"/>
    <w:rsid w:val="009F575E"/>
    <w:rsid w:val="009F770E"/>
    <w:rsid w:val="00A05872"/>
    <w:rsid w:val="00A07C4C"/>
    <w:rsid w:val="00A20AAF"/>
    <w:rsid w:val="00A25EDB"/>
    <w:rsid w:val="00A32E5D"/>
    <w:rsid w:val="00A415B4"/>
    <w:rsid w:val="00A82694"/>
    <w:rsid w:val="00A83ADD"/>
    <w:rsid w:val="00A9433C"/>
    <w:rsid w:val="00AA5BB4"/>
    <w:rsid w:val="00AC295B"/>
    <w:rsid w:val="00AD2832"/>
    <w:rsid w:val="00AD5125"/>
    <w:rsid w:val="00AE6B1E"/>
    <w:rsid w:val="00B02092"/>
    <w:rsid w:val="00B03409"/>
    <w:rsid w:val="00B05995"/>
    <w:rsid w:val="00B1779A"/>
    <w:rsid w:val="00B5678F"/>
    <w:rsid w:val="00B66537"/>
    <w:rsid w:val="00B701AE"/>
    <w:rsid w:val="00B76F90"/>
    <w:rsid w:val="00B77E01"/>
    <w:rsid w:val="00B8293D"/>
    <w:rsid w:val="00B83AB4"/>
    <w:rsid w:val="00B859F8"/>
    <w:rsid w:val="00BE2C69"/>
    <w:rsid w:val="00C02BCB"/>
    <w:rsid w:val="00C2752D"/>
    <w:rsid w:val="00C523DD"/>
    <w:rsid w:val="00C66C60"/>
    <w:rsid w:val="00C7333E"/>
    <w:rsid w:val="00C90AD4"/>
    <w:rsid w:val="00C92453"/>
    <w:rsid w:val="00C97A49"/>
    <w:rsid w:val="00CA2C3B"/>
    <w:rsid w:val="00CB5FF9"/>
    <w:rsid w:val="00CB7F8F"/>
    <w:rsid w:val="00CE025E"/>
    <w:rsid w:val="00CF5B13"/>
    <w:rsid w:val="00D003F3"/>
    <w:rsid w:val="00D0219E"/>
    <w:rsid w:val="00D21895"/>
    <w:rsid w:val="00D227DE"/>
    <w:rsid w:val="00D42FCB"/>
    <w:rsid w:val="00D438A0"/>
    <w:rsid w:val="00D46BC8"/>
    <w:rsid w:val="00D8609B"/>
    <w:rsid w:val="00D93C1F"/>
    <w:rsid w:val="00DA5211"/>
    <w:rsid w:val="00DC3320"/>
    <w:rsid w:val="00DE09F4"/>
    <w:rsid w:val="00DE3247"/>
    <w:rsid w:val="00DF1DA1"/>
    <w:rsid w:val="00E014C0"/>
    <w:rsid w:val="00E23327"/>
    <w:rsid w:val="00E26B5E"/>
    <w:rsid w:val="00E406D3"/>
    <w:rsid w:val="00E53E9D"/>
    <w:rsid w:val="00E65264"/>
    <w:rsid w:val="00E928AB"/>
    <w:rsid w:val="00EB5969"/>
    <w:rsid w:val="00EE1939"/>
    <w:rsid w:val="00EF3C32"/>
    <w:rsid w:val="00F24C29"/>
    <w:rsid w:val="00F355BB"/>
    <w:rsid w:val="00F66FD9"/>
    <w:rsid w:val="00F76A7E"/>
    <w:rsid w:val="00F81664"/>
    <w:rsid w:val="00F929F6"/>
    <w:rsid w:val="00F95CD0"/>
    <w:rsid w:val="00FA568D"/>
    <w:rsid w:val="00FC00E2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358CD249"/>
  <w15:docId w15:val="{C62253E2-AB54-40AA-BB93-CAADAA71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3ADD"/>
    <w:rPr>
      <w:rFonts w:ascii="Calibri" w:hAnsi="Calibri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pPr>
      <w:keepNext/>
      <w:spacing w:line="320" w:lineRule="atLeast"/>
      <w:ind w:right="260" w:firstLine="720"/>
      <w:jc w:val="both"/>
      <w:outlineLvl w:val="1"/>
    </w:pPr>
    <w:rPr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  <w:lang w:val="it-IT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customStyle="1" w:styleId="Corpo">
    <w:name w:val="Corpo"/>
    <w:basedOn w:val="Normale"/>
    <w:pPr>
      <w:tabs>
        <w:tab w:val="left" w:pos="2800"/>
        <w:tab w:val="left" w:pos="6820"/>
        <w:tab w:val="left" w:pos="7380"/>
      </w:tabs>
      <w:ind w:left="1720" w:right="1860"/>
      <w:jc w:val="both"/>
    </w:pPr>
  </w:style>
  <w:style w:type="paragraph" w:customStyle="1" w:styleId="intestazione0">
    <w:name w:val="intestazione"/>
    <w:basedOn w:val="Corpo"/>
    <w:pPr>
      <w:tabs>
        <w:tab w:val="clear" w:pos="2800"/>
        <w:tab w:val="clear" w:pos="6820"/>
        <w:tab w:val="left" w:pos="6760"/>
      </w:tabs>
    </w:p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Indirizzomittente">
    <w:name w:val="envelope return"/>
    <w:basedOn w:val="Normale"/>
    <w:rPr>
      <w:rFonts w:ascii="Times" w:hAnsi="Times"/>
      <w:sz w:val="18"/>
    </w:rPr>
  </w:style>
  <w:style w:type="paragraph" w:styleId="Corpotesto">
    <w:name w:val="Body Text"/>
    <w:basedOn w:val="Normale"/>
    <w:pPr>
      <w:spacing w:line="360" w:lineRule="auto"/>
      <w:ind w:right="260"/>
      <w:jc w:val="both"/>
    </w:pPr>
    <w:rPr>
      <w:rFonts w:ascii="Times New Roman" w:hAnsi="Times New Roman"/>
      <w:lang w:val="it-IT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Times New Roman" w:hAnsi="Times New Roman"/>
      <w:lang w:val="it-IT"/>
    </w:rPr>
  </w:style>
  <w:style w:type="paragraph" w:styleId="Rientrocorpodeltesto">
    <w:name w:val="Body Text Indent"/>
    <w:basedOn w:val="Normale"/>
    <w:pPr>
      <w:spacing w:line="360" w:lineRule="auto"/>
      <w:jc w:val="both"/>
    </w:pPr>
    <w:rPr>
      <w:rFonts w:ascii="Times New Roman" w:hAnsi="Times New Roman"/>
      <w:lang w:val="it-IT"/>
    </w:rPr>
  </w:style>
  <w:style w:type="character" w:customStyle="1" w:styleId="stilemessaggiodipostaelettronica15">
    <w:name w:val="stilemessaggiodipostaelettronica15"/>
    <w:rPr>
      <w:rFonts w:ascii="Arial" w:hAnsi="Arial" w:cs="Arial"/>
      <w:color w:val="000000"/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spacing w:after="120" w:line="240" w:lineRule="auto"/>
      <w:ind w:right="0" w:firstLine="210"/>
      <w:jc w:val="left"/>
    </w:pPr>
    <w:rPr>
      <w:rFonts w:ascii="Palatino" w:hAnsi="Palatino"/>
      <w:lang w:val="en-US"/>
    </w:rPr>
  </w:style>
  <w:style w:type="paragraph" w:styleId="Primorientrocorpodeltesto2">
    <w:name w:val="Body Text First Indent 2"/>
    <w:basedOn w:val="Rientrocorpodeltesto"/>
    <w:pPr>
      <w:spacing w:after="120" w:line="240" w:lineRule="auto"/>
      <w:ind w:left="283" w:firstLine="210"/>
      <w:jc w:val="left"/>
    </w:pPr>
    <w:rPr>
      <w:rFonts w:ascii="Palatino" w:hAnsi="Palatino"/>
      <w:lang w:val="en-US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semiHidden/>
  </w:style>
  <w:style w:type="paragraph" w:styleId="Data">
    <w:name w:val="Date"/>
    <w:basedOn w:val="Normale"/>
    <w:next w:val="Normale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</w:style>
  <w:style w:type="paragraph" w:styleId="Testonotaapidipagina">
    <w:name w:val="footnote text"/>
    <w:basedOn w:val="Normale"/>
    <w:semiHidden/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dice2">
    <w:name w:val="index 2"/>
    <w:basedOn w:val="Normale"/>
    <w:next w:val="Normale"/>
    <w:autoRedefine/>
    <w:semiHidden/>
    <w:pPr>
      <w:ind w:left="400" w:hanging="200"/>
    </w:pPr>
  </w:style>
  <w:style w:type="paragraph" w:styleId="Indice3">
    <w:name w:val="index 3"/>
    <w:basedOn w:val="Normale"/>
    <w:next w:val="Normale"/>
    <w:autoRedefine/>
    <w:semiHidden/>
    <w:pPr>
      <w:ind w:left="600" w:hanging="200"/>
    </w:pPr>
  </w:style>
  <w:style w:type="paragraph" w:styleId="Indice4">
    <w:name w:val="index 4"/>
    <w:basedOn w:val="Normale"/>
    <w:next w:val="Normale"/>
    <w:autoRedefine/>
    <w:semiHidden/>
    <w:pPr>
      <w:ind w:left="800" w:hanging="200"/>
    </w:pPr>
  </w:style>
  <w:style w:type="paragraph" w:styleId="Indice5">
    <w:name w:val="index 5"/>
    <w:basedOn w:val="Normale"/>
    <w:next w:val="Normale"/>
    <w:autoRedefine/>
    <w:semiHidden/>
    <w:pPr>
      <w:ind w:left="1000" w:hanging="200"/>
    </w:p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autoRedefine/>
    <w:pPr>
      <w:numPr>
        <w:numId w:val="15"/>
      </w:numPr>
    </w:pPr>
  </w:style>
  <w:style w:type="paragraph" w:styleId="Puntoelenco2">
    <w:name w:val="List Bullet 2"/>
    <w:basedOn w:val="Normale"/>
    <w:autoRedefine/>
    <w:pPr>
      <w:numPr>
        <w:numId w:val="16"/>
      </w:numPr>
    </w:pPr>
  </w:style>
  <w:style w:type="paragraph" w:styleId="Puntoelenco3">
    <w:name w:val="List Bullet 3"/>
    <w:basedOn w:val="Normale"/>
    <w:autoRedefine/>
    <w:pPr>
      <w:numPr>
        <w:numId w:val="17"/>
      </w:numPr>
    </w:pPr>
  </w:style>
  <w:style w:type="paragraph" w:styleId="Puntoelenco4">
    <w:name w:val="List Bullet 4"/>
    <w:basedOn w:val="Normale"/>
    <w:autoRedefine/>
    <w:pPr>
      <w:numPr>
        <w:numId w:val="18"/>
      </w:numPr>
    </w:pPr>
  </w:style>
  <w:style w:type="paragraph" w:styleId="Puntoelenco5">
    <w:name w:val="List Bullet 5"/>
    <w:basedOn w:val="Normale"/>
    <w:autoRedefine/>
    <w:pPr>
      <w:numPr>
        <w:numId w:val="19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20"/>
      </w:numPr>
    </w:pPr>
  </w:style>
  <w:style w:type="paragraph" w:styleId="Numeroelenco2">
    <w:name w:val="List Number 2"/>
    <w:basedOn w:val="Normale"/>
    <w:pPr>
      <w:numPr>
        <w:numId w:val="21"/>
      </w:numPr>
    </w:pPr>
  </w:style>
  <w:style w:type="paragraph" w:styleId="Numeroelenco3">
    <w:name w:val="List Number 3"/>
    <w:basedOn w:val="Normale"/>
    <w:pPr>
      <w:numPr>
        <w:numId w:val="22"/>
      </w:numPr>
    </w:pPr>
  </w:style>
  <w:style w:type="paragraph" w:styleId="Numeroelenco4">
    <w:name w:val="List Number 4"/>
    <w:basedOn w:val="Normale"/>
    <w:pPr>
      <w:numPr>
        <w:numId w:val="23"/>
      </w:numPr>
    </w:pPr>
  </w:style>
  <w:style w:type="paragraph" w:styleId="Numeroelenco5">
    <w:name w:val="List Number 5"/>
    <w:basedOn w:val="Normale"/>
    <w:pPr>
      <w:numPr>
        <w:numId w:val="24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Rientronormale">
    <w:name w:val="Normal Indent"/>
    <w:basedOn w:val="Normale"/>
    <w:pPr>
      <w:ind w:left="720"/>
    </w:pPr>
  </w:style>
  <w:style w:type="paragraph" w:styleId="Intestazionenota">
    <w:name w:val="Note Heading"/>
    <w:basedOn w:val="Normale"/>
    <w:next w:val="Normale"/>
  </w:style>
  <w:style w:type="paragraph" w:styleId="Testonormale">
    <w:name w:val="Plain Text"/>
    <w:basedOn w:val="Normale"/>
    <w:rPr>
      <w:rFonts w:ascii="Courier New" w:hAnsi="Courier New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pPr>
      <w:ind w:left="4252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  <w:sz w:val="24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character" w:customStyle="1" w:styleId="PidipaginaCarattere">
    <w:name w:val="Piè di pagina Carattere"/>
    <w:link w:val="Pidipagina"/>
    <w:uiPriority w:val="99"/>
    <w:rsid w:val="00531807"/>
    <w:rPr>
      <w:rFonts w:ascii="Palatino" w:hAnsi="Palatino"/>
      <w:lang w:val="en-US" w:eastAsia="en-US"/>
    </w:rPr>
  </w:style>
  <w:style w:type="paragraph" w:customStyle="1" w:styleId="Tabella1">
    <w:name w:val="Tabella1"/>
    <w:qFormat/>
    <w:rsid w:val="00531807"/>
    <w:pPr>
      <w:shd w:val="clear" w:color="FFFFFF" w:fill="auto"/>
    </w:pPr>
    <w:rPr>
      <w:rFonts w:ascii="Rockwell" w:hAnsi="Rockwell"/>
      <w:color w:val="404040"/>
      <w:lang w:eastAsia="fr-FR"/>
    </w:rPr>
  </w:style>
  <w:style w:type="character" w:styleId="Numeropagina">
    <w:name w:val="page number"/>
    <w:basedOn w:val="Carpredefinitoparagrafo"/>
    <w:uiPriority w:val="99"/>
    <w:unhideWhenUsed/>
    <w:rsid w:val="00531807"/>
  </w:style>
  <w:style w:type="paragraph" w:styleId="Testofumetto">
    <w:name w:val="Balloon Text"/>
    <w:basedOn w:val="Normale"/>
    <w:link w:val="TestofumettoCarattere"/>
    <w:rsid w:val="00A415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415B4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39"/>
    <w:rsid w:val="0090280F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A5211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0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16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rr.it" TargetMode="External"/><Relationship Id="rId2" Type="http://schemas.openxmlformats.org/officeDocument/2006/relationships/hyperlink" Target="mailto:garr@postecert.it" TargetMode="External"/><Relationship Id="rId1" Type="http://schemas.openxmlformats.org/officeDocument/2006/relationships/hyperlink" Target="mailto:info@garr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ndi\Application%20Data\Microsoft\Templates\Carta%20intestata%20CF%20Telecom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CF Telecom1.dot</Template>
  <TotalTime>1</TotalTime>
  <Pages>1</Pages>
  <Words>233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CC</vt:lpstr>
      <vt:lpstr>Carta intestata CC</vt:lpstr>
    </vt:vector>
  </TitlesOfParts>
  <Company>Sezione di Bari</Company>
  <LinksUpToDate>false</LinksUpToDate>
  <CharactersWithSpaces>1619</CharactersWithSpaces>
  <SharedDoc>false</SharedDoc>
  <HLinks>
    <vt:vector size="6" baseType="variant">
      <vt:variant>
        <vt:i4>5308472</vt:i4>
      </vt:variant>
      <vt:variant>
        <vt:i4>0</vt:i4>
      </vt:variant>
      <vt:variant>
        <vt:i4>0</vt:i4>
      </vt:variant>
      <vt:variant>
        <vt:i4>5</vt:i4>
      </vt:variant>
      <vt:variant>
        <vt:lpwstr>mailto:dgric@postacert.istruzione.it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CC</dc:title>
  <dc:creator>landi</dc:creator>
  <cp:lastModifiedBy>Landi</cp:lastModifiedBy>
  <cp:revision>3</cp:revision>
  <cp:lastPrinted>2017-03-20T16:19:00Z</cp:lastPrinted>
  <dcterms:created xsi:type="dcterms:W3CDTF">2022-05-31T15:28:00Z</dcterms:created>
  <dcterms:modified xsi:type="dcterms:W3CDTF">2022-05-31T15:30:00Z</dcterms:modified>
</cp:coreProperties>
</file>